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7" w:rsidRDefault="00B27A21">
      <w:pPr>
        <w:pStyle w:val="Standard"/>
      </w:pPr>
      <w:r>
        <w:t>Exemple de motion adoptée par des collègues du département envoyée au SNUipp-FSU 54</w:t>
      </w:r>
      <w:r w:rsidR="00711752">
        <w:t xml:space="preserve"> à modifier, adapetre</w:t>
      </w:r>
      <w:bookmarkStart w:id="0" w:name="_GoBack"/>
      <w:bookmarkEnd w:id="0"/>
      <w:r w:rsidR="00711752">
        <w:t xml:space="preserve"> en fonction des modalités d’action que vous choisirez.</w:t>
      </w:r>
    </w:p>
    <w:p w:rsidR="00D81917" w:rsidRDefault="00D81917">
      <w:pPr>
        <w:pStyle w:val="Standard"/>
      </w:pPr>
    </w:p>
    <w:p w:rsidR="00D81917" w:rsidRDefault="00B27A21">
      <w:pPr>
        <w:pStyle w:val="Standard"/>
      </w:pPr>
      <w:r>
        <w:t>Ecole ………….</w:t>
      </w:r>
    </w:p>
    <w:p w:rsidR="00D81917" w:rsidRDefault="00D81917">
      <w:pPr>
        <w:pStyle w:val="Standard"/>
      </w:pPr>
    </w:p>
    <w:p w:rsidR="00D81917" w:rsidRDefault="00B27A2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Conseil des maîtres du …/…/2022</w:t>
      </w:r>
    </w:p>
    <w:p w:rsidR="00D81917" w:rsidRDefault="00D81917">
      <w:pPr>
        <w:pStyle w:val="Standard"/>
      </w:pPr>
    </w:p>
    <w:p w:rsidR="00D81917" w:rsidRDefault="00B27A21">
      <w:pPr>
        <w:pStyle w:val="Textbody"/>
      </w:pPr>
      <w:r>
        <w:t xml:space="preserve">Au vu </w:t>
      </w:r>
      <w:r>
        <w:rPr>
          <w:b/>
        </w:rPr>
        <w:t xml:space="preserve">de la désorganisation majeure de ces </w:t>
      </w:r>
      <w:r>
        <w:rPr>
          <w:b/>
        </w:rPr>
        <w:t>derniers mois due au protocole sanitaire</w:t>
      </w:r>
      <w:r>
        <w:t xml:space="preserve"> (Absence d’élèves à répétition, non remplacement des collègues absents, progression dans les savoirs entachée…), qui est encore de mise en cette rentrée de février, la passation des évaluations de CP en cette périod</w:t>
      </w:r>
      <w:r>
        <w:t xml:space="preserve">e nous semble totalement </w:t>
      </w:r>
      <w:r>
        <w:rPr>
          <w:b/>
        </w:rPr>
        <w:t>inadaptée</w:t>
      </w:r>
      <w:r>
        <w:t>.</w:t>
      </w:r>
    </w:p>
    <w:p w:rsidR="00D81917" w:rsidRDefault="00D81917">
      <w:pPr>
        <w:pStyle w:val="Textbody"/>
      </w:pPr>
    </w:p>
    <w:p w:rsidR="00D81917" w:rsidRDefault="00B27A21">
      <w:pPr>
        <w:pStyle w:val="Textbody"/>
      </w:pPr>
      <w:r>
        <w:t>Les temps d’apprentissage sont bien plus précieux qu’un temps dédié à une évaluation, qui ne pourra pas du tout être d’ailleurs comparée avec celle de l’an dernier. Nous estimons nécessaire de nous recentrer sur les obj</w:t>
      </w:r>
      <w:r>
        <w:t>ectifs primordiaux pour l’école et nos élèves.</w:t>
      </w:r>
    </w:p>
    <w:p w:rsidR="00D81917" w:rsidRDefault="00D81917">
      <w:pPr>
        <w:pStyle w:val="Textbody"/>
      </w:pPr>
    </w:p>
    <w:p w:rsidR="00D81917" w:rsidRDefault="00B27A21">
      <w:pPr>
        <w:pStyle w:val="Textbody"/>
      </w:pPr>
      <w:r>
        <w:t>L’équipe pédagogique de l’école …………… a donc décidé en concertation et cohérence pédagogique de ne pas faire passer ces évaluations à cette rentrée de février.</w:t>
      </w:r>
    </w:p>
    <w:p w:rsidR="00D81917" w:rsidRDefault="00D81917">
      <w:pPr>
        <w:pStyle w:val="Textbody"/>
      </w:pPr>
    </w:p>
    <w:p w:rsidR="00D81917" w:rsidRDefault="00B27A21">
      <w:pPr>
        <w:pStyle w:val="Textbody"/>
      </w:pPr>
      <w:r>
        <w:t>Mmes…………………</w:t>
      </w:r>
    </w:p>
    <w:p w:rsidR="00D81917" w:rsidRDefault="00B27A21">
      <w:pPr>
        <w:pStyle w:val="Textbody"/>
      </w:pPr>
      <w:r>
        <w:t>.</w:t>
      </w:r>
    </w:p>
    <w:p w:rsidR="00D81917" w:rsidRDefault="00D81917">
      <w:pPr>
        <w:pStyle w:val="Textbody"/>
        <w:spacing w:after="0" w:line="240" w:lineRule="auto"/>
      </w:pPr>
    </w:p>
    <w:p w:rsidR="00D81917" w:rsidRDefault="00D81917">
      <w:pPr>
        <w:pStyle w:val="Standard"/>
      </w:pPr>
    </w:p>
    <w:sectPr w:rsidR="00D819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21" w:rsidRDefault="00B27A21">
      <w:r>
        <w:separator/>
      </w:r>
    </w:p>
  </w:endnote>
  <w:endnote w:type="continuationSeparator" w:id="0">
    <w:p w:rsidR="00B27A21" w:rsidRDefault="00B2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21" w:rsidRDefault="00B27A21">
      <w:r>
        <w:rPr>
          <w:color w:val="000000"/>
        </w:rPr>
        <w:separator/>
      </w:r>
    </w:p>
  </w:footnote>
  <w:footnote w:type="continuationSeparator" w:id="0">
    <w:p w:rsidR="00B27A21" w:rsidRDefault="00B2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1917"/>
    <w:rsid w:val="00711752"/>
    <w:rsid w:val="00B27A21"/>
    <w:rsid w:val="00D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9F3E-1546-4CBD-8763-C094394A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2022-02-28T14:43:00Z</dcterms:created>
  <dcterms:modified xsi:type="dcterms:W3CDTF">2022-02-28T14:43:00Z</dcterms:modified>
</cp:coreProperties>
</file>